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xml" PartName="/customXml/item4.xml"/>
  <Override ContentType="application/xml" PartName="/customXml/item5.xml"/>
  <Override ContentType="application/xml" PartName="/customXml/item6.xml"/>
  <Override ContentType="application/xml" PartName="/customXml/item7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customXmlProperties+xml" PartName="/customXml/itemProps7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 xml:space="preserve">基层法律服务工作者实习评价意见表</w:t>
      </w:r>
      <w:bookmarkEnd w:id="0"/>
    </w:p>
    <w:tbl>
      <w:tblPr>
        <w:tblStyle w:val="TableNormal"/>
        <w:tblW w:w="9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812"/>
        <w:gridCol w:w="1811"/>
        <w:gridCol w:w="1344"/>
        <w:gridCol w:w="1259"/>
        <w:gridCol w:w="1439"/>
        <w:gridCol w:w="1395"/>
      </w:tblGrid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12" w:type="dxa"/>
          </w:tcPr>
          <w:p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姓  名</w:t>
            </w:r>
          </w:p>
        </w:tc>
        <w:tc>
          <w:tcPr>
            <w:tcW w:w="1811" w:type="dxa"/>
          </w:tcPr>
          <w:p>
            <w:pPr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   xxx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性  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</w:t>
            </w: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 龄</w:t>
            </w:r>
          </w:p>
        </w:tc>
        <w:tc>
          <w:tcPr>
            <w:tcW w:w="1395" w:type="dxa"/>
          </w:tcPr>
          <w:p>
            <w:pPr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</w:t>
            </w:r>
          </w:p>
        </w:tc>
      </w:tr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/>
        </w:trPr>
        <w:tc>
          <w:tcPr>
            <w:tcW w:w="1812" w:type="dxa"/>
          </w:tcPr>
          <w:p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学  历</w:t>
            </w:r>
          </w:p>
        </w:tc>
        <w:tc>
          <w:tcPr>
            <w:tcW w:w="1811" w:type="dxa"/>
          </w:tcPr>
          <w:p>
            <w:pPr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</w:t>
            </w:r>
          </w:p>
        </w:tc>
        <w:tc>
          <w:tcPr>
            <w:tcW w:w="1344" w:type="dxa"/>
          </w:tcPr>
          <w:p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毕业院校</w:t>
            </w:r>
          </w:p>
        </w:tc>
        <w:tc>
          <w:tcPr>
            <w:tcW w:w="4093" w:type="dxa"/>
            <w:gridSpan w:val="3"/>
          </w:tcPr>
          <w:p>
            <w:pPr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xxxx</w:t>
            </w:r>
          </w:p>
        </w:tc>
      </w:tr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12" w:type="dxa"/>
          </w:tcPr>
          <w:p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实习单位</w:t>
            </w:r>
          </w:p>
        </w:tc>
        <w:tc>
          <w:tcPr>
            <w:tcW w:w="7248" w:type="dxa"/>
            <w:gridSpan w:val="5"/>
          </w:tcPr>
          <w:p>
            <w:pPr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</w:t>
            </w:r>
          </w:p>
        </w:tc>
      </w:tr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12" w:type="dxa"/>
          </w:tcPr>
          <w:p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实习时间</w:t>
            </w:r>
          </w:p>
        </w:tc>
        <w:tc>
          <w:tcPr>
            <w:tcW w:w="7248" w:type="dxa"/>
            <w:gridSpan w:val="5"/>
          </w:tcPr>
          <w:p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20  年  月  日至       年   月   日（共   天）</w:t>
            </w:r>
          </w:p>
        </w:tc>
      </w:tr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/>
        </w:trPr>
        <w:tc>
          <w:tcPr>
            <w:tcW w:w="181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自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我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鉴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定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48" w:type="dxa"/>
            <w:gridSpan w:val="5"/>
          </w:tcPr>
          <w:p>
            <w:pPr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xxxx</w:t>
            </w:r>
          </w:p>
        </w:tc>
      </w:tr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/>
        </w:trPr>
        <w:tc>
          <w:tcPr>
            <w:tcW w:w="181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基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层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法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律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服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务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所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鉴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定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意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见</w:t>
            </w:r>
          </w:p>
        </w:tc>
        <w:tc>
          <w:tcPr>
            <w:tcW w:w="7248" w:type="dxa"/>
            <w:gridSpan w:val="5"/>
          </w:tcPr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xxxxx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法律服务所主任签名：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（单位公章）</w:t>
            </w:r>
          </w:p>
        </w:tc>
      </w:tr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12" w:type="dxa"/>
          </w:tcPr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行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业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组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织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鉴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定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意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见</w:t>
            </w:r>
          </w:p>
        </w:tc>
        <w:tc>
          <w:tcPr>
            <w:tcW w:w="7248" w:type="dxa"/>
            <w:gridSpan w:val="5"/>
          </w:tcPr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xxxx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实习情况综合评定（请打“√”）</w:t>
            </w:r>
          </w:p>
          <w:p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A、优秀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(</w:t>
            </w:r>
            <w:r>
              <w:rPr>
                <w:rFonts w:ascii="Arial" w:hAnsi="Arial" w:cs="Arial" w:hint="default"/>
                <w:sz w:val="28"/>
                <w:szCs w:val="28"/>
              </w:rPr>
              <w:t xml:space="preserve">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commentRangeStart w:id="1"/>
            <w:r>
              <w:rPr>
                <w:rFonts w:ascii="宋体" w:hAnsi="宋体" w:hint="eastAsia"/>
                <w:sz w:val="28"/>
                <w:szCs w:val="28"/>
              </w:rPr>
              <w:t xml:space="preserve">)</w:t>
            </w:r>
            <w:commentRangeEnd w:id="1"/>
            <w:r>
              <w:rPr>
                <w:rFonts w:ascii="宋体" w:hAnsi="宋体" w:hint="eastAsia"/>
                <w:sz w:val="28"/>
                <w:szCs w:val="28"/>
              </w:rPr>
              <w:t xml:space="preserve">B、良好</w:t>
            </w:r>
            <w:commentRangeStart w:id="2"/>
            <w:r>
              <w:rPr>
                <w:rFonts w:ascii="宋体" w:hAnsi="宋体" w:hint="eastAsia"/>
                <w:sz w:val="28"/>
                <w:szCs w:val="28"/>
              </w:rPr>
              <w:t xml:space="preserve">(</w:t>
            </w:r>
            <w:commentRangeEnd w:id="2"/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commentRangeStart w:id="3"/>
            <w:r>
              <w:rPr>
                <w:rFonts w:ascii="宋体" w:hAnsi="宋体" w:hint="eastAsia"/>
                <w:sz w:val="28"/>
                <w:szCs w:val="28"/>
              </w:rPr>
              <w:t xml:space="preserve">)</w:t>
            </w:r>
            <w:commentRangeEnd w:id="3"/>
            <w:r>
              <w:rPr>
                <w:rFonts w:ascii="宋体" w:hAnsi="宋体" w:hint="eastAsia"/>
                <w:sz w:val="28"/>
                <w:szCs w:val="28"/>
              </w:rPr>
              <w:t xml:space="preserve">C、合格</w:t>
            </w:r>
            <w:commentRangeStart w:id="4"/>
            <w:r>
              <w:rPr>
                <w:rFonts w:ascii="宋体" w:hAnsi="宋体" w:hint="eastAsia"/>
                <w:sz w:val="28"/>
                <w:szCs w:val="28"/>
              </w:rPr>
              <w:t xml:space="preserve">(</w:t>
            </w:r>
            <w:commentRangeEnd w:id="4"/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commentRangeStart w:id="5"/>
            <w:r>
              <w:rPr>
                <w:rFonts w:ascii="宋体" w:hAnsi="宋体" w:hint="eastAsia"/>
                <w:sz w:val="28"/>
                <w:szCs w:val="28"/>
              </w:rPr>
              <w:t xml:space="preserve">)</w:t>
            </w:r>
            <w:commentRangeEnd w:id="5"/>
            <w:r>
              <w:rPr>
                <w:rFonts w:ascii="宋体" w:hAnsi="宋体" w:hint="eastAsia"/>
                <w:sz w:val="28"/>
                <w:szCs w:val="28"/>
              </w:rPr>
              <w:t xml:space="preserve">D、不合格</w:t>
            </w:r>
            <w:commentRangeStart w:id="6"/>
            <w:r>
              <w:rPr>
                <w:rFonts w:ascii="宋体" w:hAnsi="宋体" w:hint="eastAsia"/>
                <w:sz w:val="28"/>
                <w:szCs w:val="28"/>
              </w:rPr>
              <w:t xml:space="preserve">(</w:t>
            </w:r>
            <w:commentRangeEnd w:id="6"/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commentRangeStart w:id="7"/>
            <w:r>
              <w:rPr>
                <w:rFonts w:ascii="宋体" w:hAnsi="宋体" w:hint="eastAsia"/>
                <w:sz w:val="28"/>
                <w:szCs w:val="28"/>
              </w:rPr>
              <w:t xml:space="preserve">)</w:t>
            </w:r>
            <w:commentRangeEnd w:id="7"/>
            <w:r>
              <w:commentReference w:id="1"/>
            </w:r>
            <w:r>
              <w:commentReference w:id="2"/>
            </w:r>
            <w:r>
              <w:commentReference w:id="3"/>
            </w:r>
            <w:r>
              <w:commentReference w:id="4"/>
            </w:r>
            <w:r>
              <w:commentReference w:id="5"/>
            </w:r>
            <w:r>
              <w:commentReference w:id="6"/>
            </w:r>
            <w:r>
              <w:commentReference w:id="7"/>
            </w:r>
          </w:p>
        </w:tc>
      </w:tr>
    </w:tbl>
    <w:p>
      <w:pPr>
        <w:spacing w:line="20" w:lineRule="exact"/>
        <w:rPr>
          <w:rFonts w:hint="eastAsia"/>
        </w:rPr>
      </w:pPr>
    </w:p>
    <w:p>
      <w:pPr/>
    </w:p>
    <w:sectPr>
      <w:pgSz w:w="11906" w:h="16838" w:orient="portrait"/>
      <w:pgMar w:top="1440" w:right="1800" w:bottom="1440" w:left="1800" w:header="851" w:footer="992" w:gutter="0"/>
      <w:cols w:num="1" w:space="425">
        <w:col w:w="8306" w:space="425"/>
      </w:cols>
      <w:docGrid w:type="lines" w:linePitch="312" w:charSpace="0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1" w:date="2022-08-23T19:57:52Z">
    <w:p xmlns:d3p1="http://schemas.microsoft.com/office/word/2010/wordml" d3p1:paraId="00989682">
      <w:pPr/>
      <w:r>
        <w:rPr/>
        <w:t xml:space="preserve">检测时间：2022-08-23 19:57:52 </w:t>
      </w:r>
    </w:p>
    <w:p xmlns:d3p1="http://schemas.microsoft.com/office/word/2010/wordml" d3p1:paraId="00989683">
      <w:pPr>
        <w:rPr/>
      </w:pPr>
      <w:r>
        <w:rPr/>
        <w:t xml:space="preserve">错误词：</w:t>
      </w:r>
      <w:r>
        <w:rPr/>
        <w:t xml:space="preserve">)</w:t>
      </w:r>
      <w:r>
        <w:t xml:space="preserve"> </w:t>
      </w:r>
    </w:p>
    <w:p xmlns:d3p1="http://schemas.microsoft.com/office/word/2010/wordml" d3p1:paraId="00989684">
      <w:pPr>
        <w:rPr/>
      </w:pPr>
      <w:r>
        <w:rPr/>
        <w:t xml:space="preserve">建议词：[）]</w:t>
      </w:r>
    </w:p>
    <w:p xmlns:d3p1="http://schemas.microsoft.com/office/word/2010/wordml" d3p1:paraId="00989685">
      <w:pPr>
        <w:rPr/>
      </w:pPr>
      <w:r>
        <w:rPr/>
        <w:t xml:space="preserve">错误类型：标点符号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处理建议：替换</w:t>
      </w:r>
    </w:p>
  </w:comment>
  <w:comment w:id="2" w:date="2022-08-23T19:57:52Z">
    <w:p xmlns:d3p1="http://schemas.microsoft.com/office/word/2010/wordml" d3p1:paraId="00989688">
      <w:pPr/>
      <w:r>
        <w:rPr/>
        <w:t xml:space="preserve">检测时间：2022-08-23 19:57:52 </w:t>
      </w:r>
    </w:p>
    <w:p xmlns:d3p1="http://schemas.microsoft.com/office/word/2010/wordml" d3p1:paraId="00989689">
      <w:pPr>
        <w:rPr/>
      </w:pPr>
      <w:r>
        <w:rPr/>
        <w:t xml:space="preserve">错误词：</w:t>
      </w:r>
      <w:r>
        <w:rPr/>
        <w:t xml:space="preserve">(</w:t>
      </w:r>
      <w:r>
        <w:t xml:space="preserve"> </w:t>
      </w:r>
    </w:p>
    <w:p xmlns:d3p1="http://schemas.microsoft.com/office/word/2010/wordml" d3p1:paraId="0098968A">
      <w:pPr>
        <w:rPr/>
      </w:pPr>
      <w:r>
        <w:rPr/>
        <w:t xml:space="preserve">建议词：[（]</w:t>
      </w:r>
    </w:p>
    <w:p xmlns:d3p1="http://schemas.microsoft.com/office/word/2010/wordml" d3p1:paraId="0098968B">
      <w:pPr>
        <w:rPr/>
      </w:pPr>
      <w:r>
        <w:rPr/>
        <w:t xml:space="preserve">错误类型：标点符号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处理建议：替换</w:t>
      </w:r>
    </w:p>
  </w:comment>
  <w:comment w:id="3" w:date="2022-08-23T19:57:52Z">
    <w:p xmlns:d3p1="http://schemas.microsoft.com/office/word/2010/wordml" d3p1:paraId="0098968E">
      <w:pPr/>
      <w:r>
        <w:rPr/>
        <w:t xml:space="preserve">检测时间：2022-08-23 19:57:52 </w:t>
      </w:r>
    </w:p>
    <w:p xmlns:d3p1="http://schemas.microsoft.com/office/word/2010/wordml" d3p1:paraId="0098968F">
      <w:pPr>
        <w:rPr/>
      </w:pPr>
      <w:r>
        <w:rPr/>
        <w:t xml:space="preserve">错误词：</w:t>
      </w:r>
      <w:r>
        <w:rPr/>
        <w:t xml:space="preserve">)</w:t>
      </w:r>
      <w:r>
        <w:t xml:space="preserve"> </w:t>
      </w:r>
    </w:p>
    <w:p xmlns:d3p1="http://schemas.microsoft.com/office/word/2010/wordml" d3p1:paraId="00989690">
      <w:pPr>
        <w:rPr/>
      </w:pPr>
      <w:r>
        <w:rPr/>
        <w:t xml:space="preserve">建议词：[）]</w:t>
      </w:r>
    </w:p>
    <w:p xmlns:d3p1="http://schemas.microsoft.com/office/word/2010/wordml" d3p1:paraId="00989691">
      <w:pPr>
        <w:rPr/>
      </w:pPr>
      <w:r>
        <w:rPr/>
        <w:t xml:space="preserve">错误类型：标点符号</w:t>
      </w:r>
    </w:p>
    <w:p xmlns:d3p1="http://schemas.microsoft.com/office/word/2010/wordml" d3p1:paraId="00989692">
      <w:pPr>
        <w:rPr/>
      </w:pPr>
      <w:r>
        <w:rPr/>
        <w:t xml:space="preserve">可信度：疑错 </w:t>
      </w:r>
    </w:p>
    <w:p xmlns:d3p1="http://schemas.microsoft.com/office/word/2010/wordml" d3p1:paraId="00989693">
      <w:pPr>
        <w:rPr/>
      </w:pPr>
      <w:r>
        <w:rPr/>
        <w:t xml:space="preserve">处理建议：替换</w:t>
      </w:r>
    </w:p>
  </w:comment>
  <w:comment w:id="4" w:date="2022-08-23T19:57:52Z">
    <w:p xmlns:d3p1="http://schemas.microsoft.com/office/word/2010/wordml" d3p1:paraId="00989694">
      <w:pPr/>
      <w:r>
        <w:rPr/>
        <w:t xml:space="preserve">检测时间：2022-08-23 19:57:52 </w:t>
      </w:r>
    </w:p>
    <w:p xmlns:d3p1="http://schemas.microsoft.com/office/word/2010/wordml" d3p1:paraId="00989695">
      <w:pPr>
        <w:rPr/>
      </w:pPr>
      <w:r>
        <w:rPr/>
        <w:t xml:space="preserve">错误词：</w:t>
      </w:r>
      <w:r>
        <w:rPr/>
        <w:t xml:space="preserve">(</w:t>
      </w:r>
      <w:r>
        <w:t xml:space="preserve"> </w:t>
      </w:r>
    </w:p>
    <w:p xmlns:d3p1="http://schemas.microsoft.com/office/word/2010/wordml" d3p1:paraId="00989696">
      <w:pPr>
        <w:rPr/>
      </w:pPr>
      <w:r>
        <w:rPr/>
        <w:t xml:space="preserve">建议词：[（]</w:t>
      </w:r>
    </w:p>
    <w:p xmlns:d3p1="http://schemas.microsoft.com/office/word/2010/wordml" d3p1:paraId="00989697">
      <w:pPr>
        <w:rPr/>
      </w:pPr>
      <w:r>
        <w:rPr/>
        <w:t xml:space="preserve">错误类型：标点符号</w:t>
      </w:r>
    </w:p>
    <w:p xmlns:d3p1="http://schemas.microsoft.com/office/word/2010/wordml" d3p1:paraId="00989698">
      <w:pPr>
        <w:rPr/>
      </w:pPr>
      <w:r>
        <w:rPr/>
        <w:t xml:space="preserve">可信度：疑错 </w:t>
      </w:r>
    </w:p>
    <w:p xmlns:d3p1="http://schemas.microsoft.com/office/word/2010/wordml" d3p1:paraId="00989699">
      <w:pPr>
        <w:rPr/>
      </w:pPr>
      <w:r>
        <w:rPr/>
        <w:t xml:space="preserve">处理建议：替换</w:t>
      </w:r>
    </w:p>
  </w:comment>
  <w:comment w:id="5" w:date="2022-08-23T19:57:52Z">
    <w:p xmlns:d3p1="http://schemas.microsoft.com/office/word/2010/wordml" d3p1:paraId="0098969A">
      <w:pPr/>
      <w:r>
        <w:rPr/>
        <w:t xml:space="preserve">检测时间：2022-08-23 19:57:52 </w:t>
      </w:r>
    </w:p>
    <w:p xmlns:d3p1="http://schemas.microsoft.com/office/word/2010/wordml" d3p1:paraId="0098969B">
      <w:pPr>
        <w:rPr/>
      </w:pPr>
      <w:r>
        <w:rPr/>
        <w:t xml:space="preserve">错误词：</w:t>
      </w:r>
      <w:r>
        <w:rPr/>
        <w:t xml:space="preserve">)</w:t>
      </w:r>
      <w:r>
        <w:t xml:space="preserve"> </w:t>
      </w:r>
    </w:p>
    <w:p xmlns:d3p1="http://schemas.microsoft.com/office/word/2010/wordml" d3p1:paraId="0098969C">
      <w:pPr>
        <w:rPr/>
      </w:pPr>
      <w:r>
        <w:rPr/>
        <w:t xml:space="preserve">建议词：[）]</w:t>
      </w:r>
    </w:p>
    <w:p xmlns:d3p1="http://schemas.microsoft.com/office/word/2010/wordml" d3p1:paraId="0098969D">
      <w:pPr>
        <w:rPr/>
      </w:pPr>
      <w:r>
        <w:rPr/>
        <w:t xml:space="preserve">错误类型：标点符号</w:t>
      </w:r>
    </w:p>
    <w:p xmlns:d3p1="http://schemas.microsoft.com/office/word/2010/wordml" d3p1:paraId="0098969E">
      <w:pPr>
        <w:rPr/>
      </w:pPr>
      <w:r>
        <w:rPr/>
        <w:t xml:space="preserve">可信度：疑错 </w:t>
      </w:r>
    </w:p>
    <w:p xmlns:d3p1="http://schemas.microsoft.com/office/word/2010/wordml" d3p1:paraId="0098969F">
      <w:pPr>
        <w:rPr/>
      </w:pPr>
      <w:r>
        <w:rPr/>
        <w:t xml:space="preserve">处理建议：替换</w:t>
      </w:r>
    </w:p>
  </w:comment>
  <w:comment w:id="6" w:date="2022-08-23T19:57:52Z">
    <w:p xmlns:d3p1="http://schemas.microsoft.com/office/word/2010/wordml" d3p1:paraId="009896A0">
      <w:pPr/>
      <w:r>
        <w:rPr/>
        <w:t xml:space="preserve">检测时间：2022-08-23 19:57:52 </w:t>
      </w:r>
    </w:p>
    <w:p xmlns:d3p1="http://schemas.microsoft.com/office/word/2010/wordml" d3p1:paraId="009896A1">
      <w:pPr>
        <w:rPr/>
      </w:pPr>
      <w:r>
        <w:rPr/>
        <w:t xml:space="preserve">错误词：( </w:t>
      </w:r>
    </w:p>
    <w:p xmlns:d3p1="http://schemas.microsoft.com/office/word/2010/wordml" d3p1:paraId="009896A2">
      <w:pPr>
        <w:rPr/>
      </w:pPr>
      <w:r>
        <w:rPr/>
        <w:t xml:space="preserve">建议词：[（]</w:t>
      </w:r>
    </w:p>
    <w:p xmlns:d3p1="http://schemas.microsoft.com/office/word/2010/wordml" d3p1:paraId="009896A3">
      <w:pPr>
        <w:rPr/>
      </w:pPr>
      <w:r>
        <w:rPr/>
        <w:t xml:space="preserve">错误类型：标点符号</w:t>
      </w:r>
    </w:p>
    <w:p xmlns:d3p1="http://schemas.microsoft.com/office/word/2010/wordml" d3p1:paraId="009896A4">
      <w:pPr>
        <w:rPr/>
      </w:pPr>
      <w:r>
        <w:rPr/>
        <w:t xml:space="preserve">可信度：疑错 </w:t>
      </w:r>
    </w:p>
    <w:p xmlns:d3p1="http://schemas.microsoft.com/office/word/2010/wordml" d3p1:paraId="009896A5">
      <w:pPr>
        <w:rPr/>
      </w:pPr>
      <w:r>
        <w:rPr/>
        <w:t xml:space="preserve">处理建议：替换</w:t>
      </w:r>
    </w:p>
  </w:comment>
  <w:comment w:id="7" w:date="2022-08-23T19:57:52Z">
    <w:p xmlns:d3p1="http://schemas.microsoft.com/office/word/2010/wordml" d3p1:paraId="009896A6">
      <w:pPr/>
      <w:r>
        <w:rPr/>
        <w:t xml:space="preserve">检测时间：2022-08-23 19:57:52 </w:t>
      </w:r>
    </w:p>
    <w:p xmlns:d3p1="http://schemas.microsoft.com/office/word/2010/wordml" d3p1:paraId="009896A7">
      <w:pPr>
        <w:rPr/>
      </w:pPr>
      <w:r>
        <w:rPr/>
        <w:t xml:space="preserve">错误词：) </w:t>
      </w:r>
    </w:p>
    <w:p xmlns:d3p1="http://schemas.microsoft.com/office/word/2010/wordml" d3p1:paraId="009896A8">
      <w:pPr>
        <w:rPr/>
      </w:pPr>
      <w:r>
        <w:rPr/>
        <w:t xml:space="preserve">建议词：[）]</w:t>
      </w:r>
    </w:p>
    <w:p xmlns:d3p1="http://schemas.microsoft.com/office/word/2010/wordml" d3p1:paraId="009896A9">
      <w:pPr>
        <w:rPr/>
      </w:pPr>
      <w:r>
        <w:rPr/>
        <w:t xml:space="preserve">错误类型：标点符号</w:t>
      </w:r>
    </w:p>
    <w:p xmlns:d3p1="http://schemas.microsoft.com/office/word/2010/wordml" d3p1:paraId="009896AA">
      <w:pPr>
        <w:rPr/>
      </w:pPr>
      <w:r>
        <w:rPr/>
        <w:t xml:space="preserve">可信度：疑错 </w:t>
      </w:r>
    </w:p>
    <w:p xmlns:d3p1="http://schemas.microsoft.com/office/word/2010/wordml" d3p1:paraId="009896AB">
      <w:pPr>
        <w:rPr/>
      </w:pPr>
      <w:r>
        <w:rPr/>
        <w:t xml:space="preserve">处理建议：替换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SystemFonts/>
  <w:bordersDoNotSurroundFooter/>
  <w:bordersDoNotSurroundHeader/>
  <w:attachedTemplate r:id="rId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rPr/>
  </w:style>
  <w:style w:type="table" w:default="1" w:styleId="TableNormal">
    <w:name w:val="Normal Table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styles.xml" Type="http://schemas.openxmlformats.org/officeDocument/2006/relationships/styles"/><Relationship Id="rId11" Target="webSettings.xml" Type="http://schemas.openxmlformats.org/officeDocument/2006/relationships/webSettings"/><Relationship Id="rId12" Target="numbering.xml" Type="http://schemas.openxmlformats.org/officeDocument/2006/relationships/numbering"/><Relationship Id="rId13" Target="fontTable.xml" Type="http://schemas.openxmlformats.org/officeDocument/2006/relationships/fontTable"/><Relationship Id="rId14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../customXml/item6.xml" Type="http://schemas.openxmlformats.org/officeDocument/2006/relationships/customXml"/><Relationship Id="rId7" Target="../customXml/item7.xml" Type="http://schemas.openxmlformats.org/officeDocument/2006/relationships/customXml"/><Relationship Id="rId8" Target="comments.xml" Type="http://schemas.openxmlformats.org/officeDocument/2006/relationships/comments"/><Relationship Id="rId9" Target="theme/theme1.xml" Type="http://schemas.openxmlformats.org/officeDocument/2006/relationships/theme"/></Relationships>
</file>

<file path=word/_rels/settings.xml.rels><?xml version="1.0" encoding="UTF-8" standalone="no"?><Relationships xmlns="http://schemas.openxmlformats.org/package/2006/relationships"><Relationship Id="rId1" Target="file://C:/Users/admin/AppData/Roaming/Kingsoft/wps/addons/pool/win-i386/knewfileruby_1.0.0.11/template/wps/0.doc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_rels/item6.xml.rels><?xml version="1.0" encoding="UTF-8" standalone="no"?><Relationships xmlns="http://schemas.openxmlformats.org/package/2006/relationships"><Relationship Id="rId1" Target="itemProps6.xml" Type="http://schemas.openxmlformats.org/officeDocument/2006/relationships/customXmlProps"/></Relationships>
</file>

<file path=customXml/_rels/item7.xml.rels><?xml version="1.0" encoding="UTF-8" standalone="no"?><Relationships xmlns="http://schemas.openxmlformats.org/package/2006/relationships"><Relationship Id="rId1" Target="itemProps7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温冬思语</dc:creator>
  <cp:lastModifiedBy>温冬思语</cp:lastModifiedBy>
  <cp:revision>1</cp:revision>
  <dcterms:created xsi:type="dcterms:W3CDTF">2018-07-26T07:15:00Z</dcterms:created>
  <dcterms:modified xsi:type="dcterms:W3CDTF">2018-10-15T06:26:44Z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0.docx</Template>
  <TotalTime>1</TotalTime>
  <Pages>1</Pages>
  <Words>0</Words>
  <Characters>0</Characters>
  <Application>WPS Office_10.1.0.7566_F1E327BC-269C-435d-A152-05C5408002CA</Application>
  <DocSecurity>0</DocSecurity>
  <Lines>0</Lines>
  <Paragraphs>0</Paragraphs>
  <CharactersWithSpaces>0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2052-10.1.0.7566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2018-07-26T07:15:00Z</dcterms:created>
  <dc:creator>温冬思语</dc:creator>
  <cp:lastModifiedBy>温冬思语</cp:lastModifiedBy>
  <dcterms:modified xsi:type="dcterms:W3CDTF">2018-10-15T06:26:44Z</dcterms:modified>
  <cp:revision>1</cp:revision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

<file path=customXml/item7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0.docx</Template>
  <TotalTime>1</TotalTime>
  <Pages>1</Pages>
  <Words>0</Words>
  <Characters>0</Characters>
  <Application>WPS Office_10.1.0.7566_F1E327BC-269C-435d-A152-05C5408002CA</Application>
  <DocSecurity>0</DocSecurity>
  <Lines>0</Lines>
  <Paragraphs>0</Paragraphs>
  <CharactersWithSpaces>0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2018-07-26T07:15:00Z</dcterms:created>
  <dc:creator>温冬思语</dc:creator>
  <cp:lastModifiedBy>温冬思语</cp:lastModifiedBy>
  <dcterms:modified xsi:type="dcterms:W3CDTF">2018-10-15T06:26:44Z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2052-10.1.0.7566</vt:lpstr>
  </property>
</Properties>
</file>